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E7" w:rsidRPr="007806AC" w:rsidRDefault="00E21CE7" w:rsidP="007806AC">
      <w:pPr>
        <w:spacing w:before="120" w:line="276" w:lineRule="auto"/>
        <w:rPr>
          <w:rFonts w:ascii="Arial" w:hAnsi="Arial" w:cs="Arial"/>
          <w:sz w:val="20"/>
          <w:szCs w:val="20"/>
          <w:lang w:val="de-DE"/>
        </w:rPr>
      </w:pPr>
    </w:p>
    <w:p w:rsidR="001C5D06" w:rsidRPr="007806AC" w:rsidRDefault="001026FF" w:rsidP="007806AC">
      <w:pPr>
        <w:spacing w:before="120" w:line="276" w:lineRule="auto"/>
        <w:rPr>
          <w:rFonts w:ascii="Arial" w:hAnsi="Arial" w:cs="Arial"/>
          <w:sz w:val="20"/>
          <w:szCs w:val="20"/>
          <w:lang w:val="de-DE"/>
        </w:rPr>
      </w:pPr>
      <w:r w:rsidRPr="00F00ECA">
        <w:rPr>
          <w:rFonts w:ascii="Arial" w:hAnsi="Arial" w:cs="Arial"/>
          <w:sz w:val="20"/>
          <w:szCs w:val="20"/>
          <w:lang w:val="de-DE"/>
        </w:rPr>
        <w:t>Pressemitteilung</w:t>
      </w:r>
      <w:r w:rsidR="001C5D06" w:rsidRPr="00F00ECA">
        <w:rPr>
          <w:rFonts w:ascii="Arial" w:hAnsi="Arial" w:cs="Arial"/>
          <w:sz w:val="20"/>
          <w:szCs w:val="20"/>
          <w:lang w:val="de-DE"/>
        </w:rPr>
        <w:t xml:space="preserve">, </w:t>
      </w:r>
      <w:r w:rsidR="002504A4" w:rsidRPr="00F00ECA">
        <w:rPr>
          <w:rFonts w:ascii="Arial" w:hAnsi="Arial" w:cs="Arial"/>
          <w:sz w:val="20"/>
          <w:szCs w:val="20"/>
          <w:lang w:val="de-DE"/>
        </w:rPr>
        <w:t>1</w:t>
      </w:r>
      <w:r w:rsidR="00F2323C" w:rsidRPr="00F00ECA">
        <w:rPr>
          <w:rFonts w:ascii="Arial" w:hAnsi="Arial" w:cs="Arial"/>
          <w:sz w:val="20"/>
          <w:szCs w:val="20"/>
          <w:lang w:val="de-DE"/>
        </w:rPr>
        <w:t>3</w:t>
      </w:r>
      <w:r w:rsidR="0051160E" w:rsidRPr="00F00ECA">
        <w:rPr>
          <w:rFonts w:ascii="Arial" w:hAnsi="Arial" w:cs="Arial"/>
          <w:sz w:val="20"/>
          <w:szCs w:val="20"/>
          <w:lang w:val="de-DE"/>
        </w:rPr>
        <w:t xml:space="preserve">. </w:t>
      </w:r>
      <w:r w:rsidR="00657BD3" w:rsidRPr="00F00ECA">
        <w:rPr>
          <w:rFonts w:ascii="Arial" w:hAnsi="Arial" w:cs="Arial"/>
          <w:sz w:val="20"/>
          <w:szCs w:val="20"/>
          <w:lang w:val="de-DE"/>
        </w:rPr>
        <w:t>Jänner</w:t>
      </w:r>
      <w:r w:rsidR="001C5D06" w:rsidRPr="00F00ECA">
        <w:rPr>
          <w:rFonts w:ascii="Arial" w:hAnsi="Arial" w:cs="Arial"/>
          <w:sz w:val="20"/>
          <w:szCs w:val="20"/>
          <w:lang w:val="de-DE"/>
        </w:rPr>
        <w:t xml:space="preserve"> 20</w:t>
      </w:r>
      <w:r w:rsidR="00657BD3" w:rsidRPr="00F00ECA">
        <w:rPr>
          <w:rFonts w:ascii="Arial" w:hAnsi="Arial" w:cs="Arial"/>
          <w:sz w:val="20"/>
          <w:szCs w:val="20"/>
          <w:lang w:val="de-DE"/>
        </w:rPr>
        <w:t>20</w:t>
      </w:r>
      <w:bookmarkStart w:id="0" w:name="_GoBack"/>
      <w:bookmarkEnd w:id="0"/>
    </w:p>
    <w:p w:rsidR="001C5D06" w:rsidRPr="007806AC" w:rsidRDefault="001C5D06" w:rsidP="007806AC">
      <w:pPr>
        <w:spacing w:before="120" w:line="276" w:lineRule="auto"/>
        <w:rPr>
          <w:rFonts w:ascii="Arial" w:hAnsi="Arial" w:cs="Arial"/>
          <w:b/>
          <w:sz w:val="20"/>
          <w:szCs w:val="20"/>
          <w:lang w:val="de-DE"/>
        </w:rPr>
      </w:pPr>
    </w:p>
    <w:p w:rsidR="006B2B99" w:rsidRDefault="006B2B99" w:rsidP="006B2B99">
      <w:pPr>
        <w:spacing w:before="120" w:line="276" w:lineRule="auto"/>
        <w:rPr>
          <w:rFonts w:ascii="Arial" w:hAnsi="Arial" w:cs="Arial"/>
          <w:b/>
          <w:color w:val="008000"/>
          <w:sz w:val="32"/>
          <w:szCs w:val="32"/>
          <w:lang w:val="de-DE"/>
        </w:rPr>
      </w:pPr>
      <w:r>
        <w:rPr>
          <w:rFonts w:ascii="Arial" w:hAnsi="Arial" w:cs="Arial"/>
          <w:b/>
          <w:color w:val="008000"/>
          <w:sz w:val="32"/>
          <w:szCs w:val="32"/>
          <w:lang w:val="de-DE"/>
        </w:rPr>
        <w:t>Gruppe Fauna: eine neue Initiative des Naturmuseums</w:t>
      </w:r>
    </w:p>
    <w:p w:rsidR="006B2B99" w:rsidRDefault="006B2B99" w:rsidP="006B2B99">
      <w:pPr>
        <w:spacing w:before="120" w:line="276" w:lineRule="auto"/>
        <w:rPr>
          <w:rFonts w:ascii="Arial" w:hAnsi="Arial" w:cs="Arial"/>
          <w:sz w:val="20"/>
          <w:szCs w:val="20"/>
          <w:lang w:val="de-DE"/>
        </w:rPr>
      </w:pPr>
      <w:r>
        <w:rPr>
          <w:rFonts w:ascii="Arial" w:hAnsi="Arial" w:cs="Arial"/>
          <w:b/>
          <w:sz w:val="20"/>
          <w:szCs w:val="20"/>
          <w:lang w:val="de-DE"/>
        </w:rPr>
        <w:t xml:space="preserve">Spuren einiger Tierarten in Südtirol beobachten und erheben, das Wissen an Wildtier-Biologie und Ökologie erweitern und Techniken im Wildlife-Monitoring kennenlernen: Das Naturmuseum initiiert die Arbeitsgruppe Fauna mit dem ersten Treffen am 16. Jänner. </w:t>
      </w:r>
    </w:p>
    <w:p w:rsidR="006B2B99" w:rsidRDefault="006B2B99" w:rsidP="006B2B99">
      <w:pPr>
        <w:spacing w:before="120" w:line="276" w:lineRule="auto"/>
        <w:rPr>
          <w:rFonts w:ascii="Arial" w:hAnsi="Arial" w:cs="Arial"/>
          <w:sz w:val="20"/>
          <w:szCs w:val="20"/>
          <w:lang w:val="de-DE"/>
        </w:rPr>
      </w:pPr>
      <w:r>
        <w:rPr>
          <w:rFonts w:ascii="Arial" w:hAnsi="Arial" w:cs="Arial"/>
          <w:sz w:val="20"/>
          <w:szCs w:val="20"/>
          <w:lang w:val="de-DE"/>
        </w:rPr>
        <w:t xml:space="preserve">Das Angebot richtet sich an Erwachsene mit Vorkenntnissen in Zoologie und Ökologie, die bereit sind, Feldarbeit zu übernehmen. Es handelt sich um eine freiwillige Tätigkeit. Gearbeitet wird abwechselnd in Form von Seminaren, Vorträgen und Feldaktivität; die Daten werden in die Datenbanken des Naturmuseums und der zuständigen Landesämter aufgenommen. Arbeitssprachen sind Italienisch, Deutsch und fallweise Englisch mit ad-hoc-Übersetzungen. </w:t>
      </w:r>
    </w:p>
    <w:p w:rsidR="006B2B99" w:rsidRDefault="006B2B99" w:rsidP="006B2B99">
      <w:pPr>
        <w:spacing w:before="120" w:line="276" w:lineRule="auto"/>
        <w:rPr>
          <w:rFonts w:ascii="Arial" w:hAnsi="Arial" w:cs="Arial"/>
          <w:sz w:val="20"/>
          <w:szCs w:val="20"/>
          <w:lang w:val="de-DE"/>
        </w:rPr>
      </w:pPr>
      <w:r>
        <w:rPr>
          <w:rFonts w:ascii="Arial" w:hAnsi="Arial" w:cs="Arial"/>
          <w:sz w:val="20"/>
          <w:szCs w:val="20"/>
          <w:lang w:val="de-DE"/>
        </w:rPr>
        <w:t>Die Arbeitsgruppe wird beim ersten Treffen am Donnerstag, 16. Jänner um 18 Uhr im Naturmuseum Südtirol, Bindergasse 1, in Bozen festgelegt, die Teilnehmerzahl für das Monitoring ist beschränkt, um die Teilnehmenden sogfältig begleiten zu können. Alle weiteren Details und das Tätigkeitsprogramm werden mitgeteilt, sobald die Arbeitsgruppe formiert ist. Auftakt dazu ist ein Vortrag zum Fischotter und zum Fischotter-Monitoring in italienischer Sprache.</w:t>
      </w:r>
    </w:p>
    <w:p w:rsidR="006B2B99" w:rsidRDefault="006B2B99" w:rsidP="006B2B99">
      <w:pPr>
        <w:spacing w:before="120" w:line="276" w:lineRule="auto"/>
        <w:rPr>
          <w:rFonts w:ascii="Arial" w:hAnsi="Arial" w:cs="Arial"/>
          <w:sz w:val="20"/>
          <w:szCs w:val="20"/>
          <w:lang w:val="de-DE"/>
        </w:rPr>
      </w:pPr>
      <w:r>
        <w:rPr>
          <w:rFonts w:ascii="Arial" w:hAnsi="Arial" w:cs="Arial"/>
          <w:sz w:val="20"/>
          <w:szCs w:val="20"/>
          <w:lang w:val="de-DE"/>
        </w:rPr>
        <w:t xml:space="preserve">Die erste Tierart, mit der sich die Arbeitsgruppe Fauna beschäftigt, ist der Fischotter. Die Tierart, die selbständig zurückgekehrt, ist seit 2008 in Südtirol nachgewiesen. Seit einigen Jahren läuft eine konstante Erhebung, um die Verbreitung zu dokumentieren. </w:t>
      </w:r>
    </w:p>
    <w:p w:rsidR="00044EB9" w:rsidRPr="00044EB9" w:rsidRDefault="006B2B99" w:rsidP="006B2B99">
      <w:pPr>
        <w:spacing w:before="120" w:line="276" w:lineRule="auto"/>
        <w:rPr>
          <w:rFonts w:ascii="Arial" w:hAnsi="Arial" w:cs="Arial"/>
          <w:sz w:val="20"/>
          <w:szCs w:val="20"/>
          <w:lang w:val="de-DE"/>
        </w:rPr>
      </w:pPr>
      <w:r>
        <w:rPr>
          <w:rFonts w:ascii="Arial" w:hAnsi="Arial" w:cs="Arial"/>
          <w:sz w:val="20"/>
          <w:szCs w:val="20"/>
          <w:lang w:val="de-DE"/>
        </w:rPr>
        <w:t xml:space="preserve">Informationen geben, bzw. Anmeldungen für die Arbeitsgruppe Fauna nehmen entgegen: Davide </w:t>
      </w:r>
      <w:proofErr w:type="spellStart"/>
      <w:r>
        <w:rPr>
          <w:rFonts w:ascii="Arial" w:hAnsi="Arial" w:cs="Arial"/>
          <w:sz w:val="20"/>
          <w:szCs w:val="20"/>
          <w:lang w:val="de-DE"/>
        </w:rPr>
        <w:t>Righetti</w:t>
      </w:r>
      <w:proofErr w:type="spellEnd"/>
      <w:r>
        <w:rPr>
          <w:rFonts w:ascii="Arial" w:hAnsi="Arial" w:cs="Arial"/>
          <w:sz w:val="20"/>
          <w:szCs w:val="20"/>
          <w:lang w:val="de-DE"/>
        </w:rPr>
        <w:t xml:space="preserve"> (</w:t>
      </w:r>
      <w:hyperlink r:id="rId7" w:history="1">
        <w:r>
          <w:rPr>
            <w:rStyle w:val="Hyperlink"/>
            <w:rFonts w:ascii="Arial" w:hAnsi="Arial" w:cs="Arial"/>
            <w:sz w:val="20"/>
            <w:szCs w:val="20"/>
            <w:lang w:val="de-DE"/>
          </w:rPr>
          <w:t>dave.righetti@gmail.com</w:t>
        </w:r>
      </w:hyperlink>
      <w:r>
        <w:rPr>
          <w:rFonts w:ascii="Arial" w:hAnsi="Arial" w:cs="Arial"/>
          <w:sz w:val="20"/>
          <w:szCs w:val="20"/>
          <w:lang w:val="de-DE"/>
        </w:rPr>
        <w:t>), Giulia Rasola (</w:t>
      </w:r>
      <w:hyperlink r:id="rId8" w:history="1">
        <w:r>
          <w:rPr>
            <w:rStyle w:val="Hyperlink"/>
            <w:rFonts w:ascii="Arial" w:hAnsi="Arial" w:cs="Arial"/>
            <w:sz w:val="20"/>
            <w:szCs w:val="20"/>
            <w:lang w:val="de-DE"/>
          </w:rPr>
          <w:t>giulia.rasola@museonatura.it</w:t>
        </w:r>
      </w:hyperlink>
      <w:r>
        <w:rPr>
          <w:rFonts w:ascii="Arial" w:hAnsi="Arial" w:cs="Arial"/>
          <w:sz w:val="20"/>
          <w:szCs w:val="20"/>
          <w:lang w:val="de-DE"/>
        </w:rPr>
        <w:t>) und Johanna Platzgummer (</w:t>
      </w:r>
      <w:hyperlink r:id="rId9" w:history="1">
        <w:r>
          <w:rPr>
            <w:rStyle w:val="Hyperlink"/>
            <w:rFonts w:ascii="Arial" w:hAnsi="Arial" w:cs="Arial"/>
            <w:sz w:val="20"/>
            <w:szCs w:val="20"/>
            <w:lang w:val="de-DE"/>
          </w:rPr>
          <w:t>johanna.platzgummer@naturmuseum.it</w:t>
        </w:r>
      </w:hyperlink>
      <w:r>
        <w:rPr>
          <w:rFonts w:ascii="Arial" w:hAnsi="Arial" w:cs="Arial"/>
          <w:sz w:val="20"/>
          <w:szCs w:val="20"/>
          <w:lang w:val="de-DE"/>
        </w:rPr>
        <w:t>).</w:t>
      </w:r>
    </w:p>
    <w:sectPr w:rsidR="00044EB9" w:rsidRPr="00044EB9">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924F48">
    <w:pPr>
      <w:pStyle w:val="Kopfzeile"/>
    </w:pPr>
    <w:r w:rsidRPr="009D76A7">
      <w:rPr>
        <w:b/>
        <w:noProof/>
      </w:rPr>
      <w:drawing>
        <wp:inline distT="0" distB="0" distL="0" distR="0">
          <wp:extent cx="1257300" cy="981075"/>
          <wp:effectExtent l="0" t="0" r="0" b="9525"/>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611AB7">
      <w:rPr>
        <w:b/>
        <w:noProof/>
      </w:rPr>
      <w:tab/>
      <w:t xml:space="preserve"> </w:t>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417B0"/>
    <w:rsid w:val="000431FD"/>
    <w:rsid w:val="00044EB9"/>
    <w:rsid w:val="00045455"/>
    <w:rsid w:val="00060BEF"/>
    <w:rsid w:val="00064362"/>
    <w:rsid w:val="00066C6F"/>
    <w:rsid w:val="00081FA5"/>
    <w:rsid w:val="000A2125"/>
    <w:rsid w:val="000A46B7"/>
    <w:rsid w:val="000C4254"/>
    <w:rsid w:val="000D23BE"/>
    <w:rsid w:val="000E7BFC"/>
    <w:rsid w:val="001026FF"/>
    <w:rsid w:val="00103025"/>
    <w:rsid w:val="00105322"/>
    <w:rsid w:val="00111ABD"/>
    <w:rsid w:val="00112C69"/>
    <w:rsid w:val="0012127B"/>
    <w:rsid w:val="0013485B"/>
    <w:rsid w:val="001374D7"/>
    <w:rsid w:val="00152EA4"/>
    <w:rsid w:val="00167FFD"/>
    <w:rsid w:val="00180D6D"/>
    <w:rsid w:val="0019097B"/>
    <w:rsid w:val="001A1AB5"/>
    <w:rsid w:val="001C5D06"/>
    <w:rsid w:val="001D7E82"/>
    <w:rsid w:val="00204A9A"/>
    <w:rsid w:val="00205194"/>
    <w:rsid w:val="00216FE7"/>
    <w:rsid w:val="00234AB7"/>
    <w:rsid w:val="0024066D"/>
    <w:rsid w:val="00245A9B"/>
    <w:rsid w:val="002504A4"/>
    <w:rsid w:val="00260F78"/>
    <w:rsid w:val="0026424A"/>
    <w:rsid w:val="002732DB"/>
    <w:rsid w:val="00277B38"/>
    <w:rsid w:val="00290F04"/>
    <w:rsid w:val="0029389A"/>
    <w:rsid w:val="002C696F"/>
    <w:rsid w:val="002D0D0E"/>
    <w:rsid w:val="002D4A00"/>
    <w:rsid w:val="002E25CA"/>
    <w:rsid w:val="002F17A3"/>
    <w:rsid w:val="002F64D4"/>
    <w:rsid w:val="002F7336"/>
    <w:rsid w:val="0033730A"/>
    <w:rsid w:val="00340F5F"/>
    <w:rsid w:val="00341122"/>
    <w:rsid w:val="0034429F"/>
    <w:rsid w:val="003449CB"/>
    <w:rsid w:val="0036408D"/>
    <w:rsid w:val="0038023E"/>
    <w:rsid w:val="00383367"/>
    <w:rsid w:val="00386791"/>
    <w:rsid w:val="003B720E"/>
    <w:rsid w:val="003D6307"/>
    <w:rsid w:val="003F4AF4"/>
    <w:rsid w:val="00403AD3"/>
    <w:rsid w:val="00404204"/>
    <w:rsid w:val="00431FB6"/>
    <w:rsid w:val="004329CB"/>
    <w:rsid w:val="00450185"/>
    <w:rsid w:val="004528D0"/>
    <w:rsid w:val="00453963"/>
    <w:rsid w:val="004605FA"/>
    <w:rsid w:val="004618D2"/>
    <w:rsid w:val="00461D34"/>
    <w:rsid w:val="004A0DC0"/>
    <w:rsid w:val="004B1B42"/>
    <w:rsid w:val="004B5AFA"/>
    <w:rsid w:val="004D7FCC"/>
    <w:rsid w:val="004E1F61"/>
    <w:rsid w:val="004F41E9"/>
    <w:rsid w:val="004F5B2B"/>
    <w:rsid w:val="005005AF"/>
    <w:rsid w:val="0051160E"/>
    <w:rsid w:val="00524B58"/>
    <w:rsid w:val="005626BA"/>
    <w:rsid w:val="00573F76"/>
    <w:rsid w:val="005869B5"/>
    <w:rsid w:val="005A05D8"/>
    <w:rsid w:val="005A7555"/>
    <w:rsid w:val="005B0EB1"/>
    <w:rsid w:val="005B3EAA"/>
    <w:rsid w:val="005C1A11"/>
    <w:rsid w:val="005D6090"/>
    <w:rsid w:val="005E404E"/>
    <w:rsid w:val="005E4A07"/>
    <w:rsid w:val="00604379"/>
    <w:rsid w:val="00605221"/>
    <w:rsid w:val="00611AB7"/>
    <w:rsid w:val="006205BB"/>
    <w:rsid w:val="006311A2"/>
    <w:rsid w:val="006344F3"/>
    <w:rsid w:val="0063558B"/>
    <w:rsid w:val="00647BE7"/>
    <w:rsid w:val="00654F83"/>
    <w:rsid w:val="00657BD3"/>
    <w:rsid w:val="0066068C"/>
    <w:rsid w:val="00660FCB"/>
    <w:rsid w:val="00662AE6"/>
    <w:rsid w:val="006664CF"/>
    <w:rsid w:val="00676028"/>
    <w:rsid w:val="00682F44"/>
    <w:rsid w:val="0069306C"/>
    <w:rsid w:val="006944DF"/>
    <w:rsid w:val="00696395"/>
    <w:rsid w:val="006A1101"/>
    <w:rsid w:val="006A6BF4"/>
    <w:rsid w:val="006B1BD8"/>
    <w:rsid w:val="006B2B99"/>
    <w:rsid w:val="006B2E69"/>
    <w:rsid w:val="006D2967"/>
    <w:rsid w:val="006E798D"/>
    <w:rsid w:val="006F0E29"/>
    <w:rsid w:val="006F1A50"/>
    <w:rsid w:val="006F4244"/>
    <w:rsid w:val="006F6D95"/>
    <w:rsid w:val="007074DA"/>
    <w:rsid w:val="0071037C"/>
    <w:rsid w:val="00717A6F"/>
    <w:rsid w:val="00741DB5"/>
    <w:rsid w:val="00747FBF"/>
    <w:rsid w:val="00752BBF"/>
    <w:rsid w:val="00753D7C"/>
    <w:rsid w:val="00767621"/>
    <w:rsid w:val="00775AE1"/>
    <w:rsid w:val="007806AC"/>
    <w:rsid w:val="007807E2"/>
    <w:rsid w:val="00783672"/>
    <w:rsid w:val="00792B05"/>
    <w:rsid w:val="00797244"/>
    <w:rsid w:val="007A7DFC"/>
    <w:rsid w:val="007E182E"/>
    <w:rsid w:val="007F48E6"/>
    <w:rsid w:val="0080316D"/>
    <w:rsid w:val="00805071"/>
    <w:rsid w:val="0081056D"/>
    <w:rsid w:val="008126CA"/>
    <w:rsid w:val="008306D7"/>
    <w:rsid w:val="0083161C"/>
    <w:rsid w:val="008336D9"/>
    <w:rsid w:val="00875E65"/>
    <w:rsid w:val="00882B24"/>
    <w:rsid w:val="008D070B"/>
    <w:rsid w:val="008D0B3A"/>
    <w:rsid w:val="008D62C1"/>
    <w:rsid w:val="008D752A"/>
    <w:rsid w:val="008E07B1"/>
    <w:rsid w:val="008E34CF"/>
    <w:rsid w:val="008F00C6"/>
    <w:rsid w:val="009050D8"/>
    <w:rsid w:val="009101BD"/>
    <w:rsid w:val="009116E7"/>
    <w:rsid w:val="009215DA"/>
    <w:rsid w:val="00923446"/>
    <w:rsid w:val="00924F48"/>
    <w:rsid w:val="00925202"/>
    <w:rsid w:val="00933953"/>
    <w:rsid w:val="00936066"/>
    <w:rsid w:val="00954231"/>
    <w:rsid w:val="00965472"/>
    <w:rsid w:val="00965A63"/>
    <w:rsid w:val="009717C3"/>
    <w:rsid w:val="00981945"/>
    <w:rsid w:val="00985C34"/>
    <w:rsid w:val="00990593"/>
    <w:rsid w:val="009A33EF"/>
    <w:rsid w:val="009F0C79"/>
    <w:rsid w:val="009F61B2"/>
    <w:rsid w:val="00A1687C"/>
    <w:rsid w:val="00A32FE7"/>
    <w:rsid w:val="00A60385"/>
    <w:rsid w:val="00A62E09"/>
    <w:rsid w:val="00A66DB1"/>
    <w:rsid w:val="00A779F2"/>
    <w:rsid w:val="00A85BBC"/>
    <w:rsid w:val="00A95AA0"/>
    <w:rsid w:val="00AA7A7C"/>
    <w:rsid w:val="00AC5D74"/>
    <w:rsid w:val="00AC5F97"/>
    <w:rsid w:val="00AE228D"/>
    <w:rsid w:val="00AF1566"/>
    <w:rsid w:val="00B048AE"/>
    <w:rsid w:val="00B14639"/>
    <w:rsid w:val="00B14C3D"/>
    <w:rsid w:val="00B216A4"/>
    <w:rsid w:val="00B6218A"/>
    <w:rsid w:val="00B639DA"/>
    <w:rsid w:val="00B67E80"/>
    <w:rsid w:val="00B81944"/>
    <w:rsid w:val="00B81BE4"/>
    <w:rsid w:val="00BA4621"/>
    <w:rsid w:val="00BC751D"/>
    <w:rsid w:val="00BD15D5"/>
    <w:rsid w:val="00BD6680"/>
    <w:rsid w:val="00BF5F23"/>
    <w:rsid w:val="00C15166"/>
    <w:rsid w:val="00C214DC"/>
    <w:rsid w:val="00C35AB6"/>
    <w:rsid w:val="00C459B9"/>
    <w:rsid w:val="00C605AE"/>
    <w:rsid w:val="00C656C0"/>
    <w:rsid w:val="00C70ADC"/>
    <w:rsid w:val="00C90DA5"/>
    <w:rsid w:val="00C92265"/>
    <w:rsid w:val="00C92A4B"/>
    <w:rsid w:val="00CA0FB2"/>
    <w:rsid w:val="00CB00E0"/>
    <w:rsid w:val="00CB0671"/>
    <w:rsid w:val="00CB4113"/>
    <w:rsid w:val="00CB5F69"/>
    <w:rsid w:val="00CC074E"/>
    <w:rsid w:val="00CD0163"/>
    <w:rsid w:val="00CD5BDE"/>
    <w:rsid w:val="00CD7A35"/>
    <w:rsid w:val="00CF068A"/>
    <w:rsid w:val="00D03EA2"/>
    <w:rsid w:val="00D111D7"/>
    <w:rsid w:val="00D25EB5"/>
    <w:rsid w:val="00D30E1F"/>
    <w:rsid w:val="00D52D0E"/>
    <w:rsid w:val="00D64DDC"/>
    <w:rsid w:val="00D7346D"/>
    <w:rsid w:val="00D747D1"/>
    <w:rsid w:val="00D87F92"/>
    <w:rsid w:val="00D97336"/>
    <w:rsid w:val="00DB5A71"/>
    <w:rsid w:val="00DD3B15"/>
    <w:rsid w:val="00DE2878"/>
    <w:rsid w:val="00DE50B0"/>
    <w:rsid w:val="00DF1B3B"/>
    <w:rsid w:val="00E17F9E"/>
    <w:rsid w:val="00E21CE7"/>
    <w:rsid w:val="00E30C9F"/>
    <w:rsid w:val="00E354D1"/>
    <w:rsid w:val="00E44C88"/>
    <w:rsid w:val="00E624E7"/>
    <w:rsid w:val="00E66E2F"/>
    <w:rsid w:val="00E732FA"/>
    <w:rsid w:val="00E7633A"/>
    <w:rsid w:val="00E76402"/>
    <w:rsid w:val="00E93B1E"/>
    <w:rsid w:val="00E93C6B"/>
    <w:rsid w:val="00EB1559"/>
    <w:rsid w:val="00EB3C2F"/>
    <w:rsid w:val="00EC00DF"/>
    <w:rsid w:val="00ED4093"/>
    <w:rsid w:val="00ED6076"/>
    <w:rsid w:val="00EF080F"/>
    <w:rsid w:val="00F00ECA"/>
    <w:rsid w:val="00F03AC9"/>
    <w:rsid w:val="00F10F01"/>
    <w:rsid w:val="00F114CD"/>
    <w:rsid w:val="00F150E0"/>
    <w:rsid w:val="00F2323C"/>
    <w:rsid w:val="00F246C8"/>
    <w:rsid w:val="00F40B65"/>
    <w:rsid w:val="00F5371B"/>
    <w:rsid w:val="00F634AE"/>
    <w:rsid w:val="00F80D9E"/>
    <w:rsid w:val="00F9062D"/>
    <w:rsid w:val="00F945D9"/>
    <w:rsid w:val="00FA5B90"/>
    <w:rsid w:val="00FC54C0"/>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399003">
      <w:bodyDiv w:val="1"/>
      <w:marLeft w:val="0"/>
      <w:marRight w:val="0"/>
      <w:marTop w:val="0"/>
      <w:marBottom w:val="0"/>
      <w:divBdr>
        <w:top w:val="none" w:sz="0" w:space="0" w:color="auto"/>
        <w:left w:val="none" w:sz="0" w:space="0" w:color="auto"/>
        <w:bottom w:val="none" w:sz="0" w:space="0" w:color="auto"/>
        <w:right w:val="none" w:sz="0" w:space="0" w:color="auto"/>
      </w:divBdr>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rasola@museonatura.it" TargetMode="External"/><Relationship Id="rId3" Type="http://schemas.openxmlformats.org/officeDocument/2006/relationships/settings" Target="settings.xml"/><Relationship Id="rId7" Type="http://schemas.openxmlformats.org/officeDocument/2006/relationships/hyperlink" Target="mailto:dave.righett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anna.platzgummer@naturmuseu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A9E4C0EC</Template>
  <TotalTime>0</TotalTime>
  <Pages>1</Pages>
  <Words>218</Words>
  <Characters>1675</Characters>
  <Application>Microsoft Office Word</Application>
  <DocSecurity>0</DocSecurity>
  <Lines>13</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Girardi, Verena</cp:lastModifiedBy>
  <cp:revision>187</cp:revision>
  <cp:lastPrinted>2017-10-12T07:58:00Z</cp:lastPrinted>
  <dcterms:created xsi:type="dcterms:W3CDTF">2017-09-06T09:55:00Z</dcterms:created>
  <dcterms:modified xsi:type="dcterms:W3CDTF">2020-01-13T07:45:00Z</dcterms:modified>
</cp:coreProperties>
</file>